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C6A3" w14:textId="77777777" w:rsidR="00384EA5" w:rsidRPr="00A40FE5" w:rsidRDefault="00384EA5" w:rsidP="00384EA5">
      <w:pPr>
        <w:pStyle w:val="af0"/>
        <w:jc w:val="right"/>
        <w:rPr>
          <w:rFonts w:eastAsia="DejaVu Sans"/>
          <w:szCs w:val="20"/>
        </w:rPr>
      </w:pPr>
      <w:r w:rsidRPr="00A40FE5">
        <w:rPr>
          <w:rFonts w:eastAsia="DejaVu Sans"/>
          <w:szCs w:val="20"/>
        </w:rPr>
        <w:t>Приложение</w:t>
      </w:r>
    </w:p>
    <w:p w14:paraId="2CB54265" w14:textId="77777777" w:rsidR="00A40FE5" w:rsidRPr="00A40FE5" w:rsidRDefault="00A40FE5" w:rsidP="00384EA5">
      <w:pPr>
        <w:pStyle w:val="af0"/>
        <w:jc w:val="right"/>
        <w:rPr>
          <w:rFonts w:eastAsia="DejaVu Sans"/>
          <w:szCs w:val="20"/>
        </w:rPr>
      </w:pPr>
      <w:r w:rsidRPr="00A40FE5">
        <w:rPr>
          <w:rFonts w:eastAsia="DejaVu Sans"/>
          <w:szCs w:val="20"/>
        </w:rPr>
        <w:t xml:space="preserve">к письму Департамента по молодежной политике, </w:t>
      </w:r>
    </w:p>
    <w:p w14:paraId="40C0D4BD" w14:textId="77777777" w:rsidR="00A40FE5" w:rsidRPr="00A40FE5" w:rsidRDefault="00A40FE5" w:rsidP="00384EA5">
      <w:pPr>
        <w:pStyle w:val="af0"/>
        <w:jc w:val="right"/>
        <w:rPr>
          <w:rFonts w:eastAsia="DejaVu Sans"/>
          <w:szCs w:val="20"/>
        </w:rPr>
      </w:pPr>
      <w:r w:rsidRPr="00A40FE5">
        <w:rPr>
          <w:rFonts w:eastAsia="DejaVu Sans"/>
          <w:szCs w:val="20"/>
        </w:rPr>
        <w:t>физической культуре и спорту Томской области</w:t>
      </w:r>
    </w:p>
    <w:p w14:paraId="40AE2B68" w14:textId="77777777" w:rsidR="00A40FE5" w:rsidRPr="00A40FE5" w:rsidRDefault="00A40FE5" w:rsidP="00384EA5">
      <w:pPr>
        <w:pStyle w:val="af0"/>
        <w:jc w:val="right"/>
        <w:rPr>
          <w:color w:val="0000FF"/>
          <w:szCs w:val="20"/>
          <w:u w:val="single"/>
        </w:rPr>
      </w:pPr>
      <w:r w:rsidRPr="00A40FE5">
        <w:rPr>
          <w:rFonts w:eastAsia="DejaVu Sans"/>
          <w:szCs w:val="20"/>
        </w:rPr>
        <w:t>от _</w:t>
      </w:r>
      <w:r>
        <w:rPr>
          <w:rFonts w:eastAsia="DejaVu Sans"/>
          <w:szCs w:val="20"/>
        </w:rPr>
        <w:t>________</w:t>
      </w:r>
      <w:r w:rsidRPr="00A40FE5">
        <w:rPr>
          <w:rFonts w:eastAsia="DejaVu Sans"/>
          <w:szCs w:val="20"/>
        </w:rPr>
        <w:t>_________ г. № _________</w:t>
      </w:r>
    </w:p>
    <w:p w14:paraId="74C3F8F7" w14:textId="77777777" w:rsidR="00E54AC5" w:rsidRPr="00E54AC5" w:rsidRDefault="00E54AC5" w:rsidP="00E54AC5">
      <w:pPr>
        <w:widowControl w:val="0"/>
        <w:tabs>
          <w:tab w:val="left" w:pos="708"/>
        </w:tabs>
        <w:jc w:val="center"/>
        <w:rPr>
          <w:rFonts w:eastAsia="DejaVu Sans"/>
        </w:rPr>
      </w:pPr>
    </w:p>
    <w:p w14:paraId="1D3300D0" w14:textId="77777777" w:rsidR="00E54AC5" w:rsidRPr="002F7518" w:rsidRDefault="005263EF" w:rsidP="00E54AC5">
      <w:pPr>
        <w:widowControl w:val="0"/>
        <w:tabs>
          <w:tab w:val="left" w:pos="708"/>
        </w:tabs>
        <w:jc w:val="center"/>
        <w:rPr>
          <w:rFonts w:eastAsia="DejaVu Sans"/>
        </w:rPr>
      </w:pPr>
      <w:r>
        <w:rPr>
          <w:rFonts w:eastAsia="DejaVu Sans"/>
        </w:rPr>
        <w:t>ЗАЯВКА</w:t>
      </w:r>
    </w:p>
    <w:p w14:paraId="48B2E063" w14:textId="77777777" w:rsidR="00E54AC5" w:rsidRPr="002F7518" w:rsidRDefault="005263EF" w:rsidP="00E54AC5">
      <w:pPr>
        <w:widowControl w:val="0"/>
        <w:tabs>
          <w:tab w:val="left" w:pos="708"/>
        </w:tabs>
        <w:jc w:val="center"/>
        <w:rPr>
          <w:rFonts w:eastAsia="DejaVu Sans"/>
        </w:rPr>
      </w:pPr>
      <w:r>
        <w:rPr>
          <w:rFonts w:eastAsia="DejaVu Sans"/>
        </w:rPr>
        <w:t>на обучение</w:t>
      </w:r>
      <w:r w:rsidR="00E54AC5" w:rsidRPr="002F7518">
        <w:rPr>
          <w:rFonts w:eastAsia="DejaVu Sans"/>
        </w:rPr>
        <w:t xml:space="preserve"> по программе повышения квалификации </w:t>
      </w:r>
    </w:p>
    <w:p w14:paraId="115711FB" w14:textId="72693CDF" w:rsidR="00E54AC5" w:rsidRPr="002F7518" w:rsidRDefault="00E54AC5" w:rsidP="00E54AC5">
      <w:pPr>
        <w:jc w:val="center"/>
      </w:pPr>
      <w:r w:rsidRPr="002F7518">
        <w:t xml:space="preserve"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</w:t>
      </w:r>
      <w:r w:rsidR="00C40FC5" w:rsidRPr="00C40FC5">
        <w:t xml:space="preserve">с </w:t>
      </w:r>
      <w:r w:rsidR="00F772D4">
        <w:t>2</w:t>
      </w:r>
      <w:r w:rsidR="00C40FC5" w:rsidRPr="00C40FC5">
        <w:t xml:space="preserve">3 марта по </w:t>
      </w:r>
      <w:r w:rsidR="00F772D4">
        <w:t>1</w:t>
      </w:r>
      <w:r w:rsidR="00C40FC5" w:rsidRPr="00C40FC5">
        <w:t>4 апреля 20</w:t>
      </w:r>
      <w:r w:rsidR="00F772D4">
        <w:t>20</w:t>
      </w:r>
      <w:r w:rsidRPr="00C40FC5">
        <w:t>г.</w:t>
      </w:r>
    </w:p>
    <w:p w14:paraId="54597FC2" w14:textId="77777777" w:rsidR="00E54AC5" w:rsidRPr="00361DBF" w:rsidRDefault="00E54AC5" w:rsidP="00E54AC5">
      <w:pPr>
        <w:pStyle w:val="af9"/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66"/>
        <w:gridCol w:w="3004"/>
        <w:gridCol w:w="2721"/>
        <w:gridCol w:w="2721"/>
        <w:gridCol w:w="2712"/>
      </w:tblGrid>
      <w:tr w:rsidR="00384EA5" w:rsidRPr="00361DBF" w14:paraId="77B6BEF0" w14:textId="77777777" w:rsidTr="00A81D1C">
        <w:trPr>
          <w:trHeight w:val="1000"/>
          <w:jc w:val="center"/>
        </w:trPr>
        <w:tc>
          <w:tcPr>
            <w:tcW w:w="217" w:type="pct"/>
          </w:tcPr>
          <w:p w14:paraId="08870A73" w14:textId="77777777" w:rsidR="00384EA5" w:rsidRPr="00CC7F82" w:rsidRDefault="00384EA5" w:rsidP="00384EA5">
            <w:pPr>
              <w:pStyle w:val="af9"/>
              <w:rPr>
                <w:b/>
                <w:sz w:val="20"/>
                <w:szCs w:val="21"/>
              </w:rPr>
            </w:pPr>
          </w:p>
          <w:p w14:paraId="3FA89081" w14:textId="77777777" w:rsidR="00384EA5" w:rsidRPr="00F15CA1" w:rsidRDefault="00384EA5" w:rsidP="00384EA5">
            <w:pPr>
              <w:pStyle w:val="af9"/>
              <w:ind w:firstLine="0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  <w:lang w:val="en-US"/>
              </w:rPr>
              <w:t>№ п/п</w:t>
            </w:r>
          </w:p>
        </w:tc>
        <w:tc>
          <w:tcPr>
            <w:tcW w:w="1031" w:type="pct"/>
            <w:vAlign w:val="center"/>
          </w:tcPr>
          <w:p w14:paraId="40BC7D94" w14:textId="77777777" w:rsidR="00384EA5" w:rsidRPr="00F15CA1" w:rsidRDefault="00384EA5" w:rsidP="005263EF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ФИО</w:t>
            </w:r>
          </w:p>
          <w:p w14:paraId="1A2A7301" w14:textId="77777777" w:rsidR="00384EA5" w:rsidRPr="00F15CA1" w:rsidRDefault="00384EA5" w:rsidP="005263EF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слушателя</w:t>
            </w:r>
          </w:p>
          <w:p w14:paraId="698AB7D7" w14:textId="77777777" w:rsidR="00384EA5" w:rsidRPr="00F15CA1" w:rsidRDefault="00384EA5" w:rsidP="005263EF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(полностью)</w:t>
            </w:r>
          </w:p>
        </w:tc>
        <w:tc>
          <w:tcPr>
            <w:tcW w:w="1010" w:type="pct"/>
            <w:vAlign w:val="center"/>
          </w:tcPr>
          <w:p w14:paraId="09BBA214" w14:textId="77777777" w:rsidR="00384EA5" w:rsidRPr="00F15CA1" w:rsidRDefault="00384EA5" w:rsidP="005263EF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Должность,</w:t>
            </w:r>
          </w:p>
          <w:p w14:paraId="7E458D1D" w14:textId="77777777" w:rsidR="00384EA5" w:rsidRPr="00F15CA1" w:rsidRDefault="00384EA5" w:rsidP="005263EF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>место работы</w:t>
            </w:r>
          </w:p>
        </w:tc>
        <w:tc>
          <w:tcPr>
            <w:tcW w:w="915" w:type="pct"/>
            <w:vAlign w:val="center"/>
          </w:tcPr>
          <w:p w14:paraId="4D43860C" w14:textId="77777777" w:rsidR="00E83557" w:rsidRDefault="00384EA5" w:rsidP="00E83557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 w:rsidRPr="00E83557">
              <w:rPr>
                <w:b/>
                <w:sz w:val="20"/>
                <w:szCs w:val="21"/>
              </w:rPr>
              <w:t xml:space="preserve">Населенный пункт, </w:t>
            </w:r>
          </w:p>
          <w:p w14:paraId="327A6595" w14:textId="77777777" w:rsidR="00384EA5" w:rsidRPr="00E83557" w:rsidRDefault="00384EA5" w:rsidP="00E83557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 w:rsidRPr="00E83557">
              <w:rPr>
                <w:b/>
                <w:sz w:val="20"/>
                <w:szCs w:val="21"/>
              </w:rPr>
              <w:t>район, область</w:t>
            </w:r>
          </w:p>
          <w:p w14:paraId="1C97DC33" w14:textId="77777777" w:rsidR="00384EA5" w:rsidRPr="00F15CA1" w:rsidRDefault="00384EA5" w:rsidP="00E83557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915" w:type="pct"/>
            <w:vAlign w:val="center"/>
          </w:tcPr>
          <w:p w14:paraId="08E7468E" w14:textId="77777777" w:rsidR="00384EA5" w:rsidRPr="00F15CA1" w:rsidRDefault="00384EA5" w:rsidP="005263EF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 w:rsidRPr="00F15CA1">
              <w:rPr>
                <w:b/>
                <w:sz w:val="20"/>
                <w:szCs w:val="21"/>
              </w:rPr>
              <w:t xml:space="preserve">Контакты </w:t>
            </w:r>
            <w:r>
              <w:rPr>
                <w:b/>
                <w:sz w:val="20"/>
                <w:szCs w:val="21"/>
              </w:rPr>
              <w:t>слушателя (</w:t>
            </w:r>
            <w:r w:rsidRPr="00F15CA1">
              <w:rPr>
                <w:b/>
                <w:sz w:val="20"/>
                <w:szCs w:val="21"/>
              </w:rPr>
              <w:t>телефон,</w:t>
            </w:r>
            <w:r>
              <w:rPr>
                <w:b/>
                <w:sz w:val="20"/>
                <w:szCs w:val="21"/>
              </w:rPr>
              <w:t xml:space="preserve"> </w:t>
            </w:r>
            <w:r w:rsidRPr="00F15CA1">
              <w:rPr>
                <w:b/>
                <w:sz w:val="20"/>
                <w:szCs w:val="21"/>
                <w:lang w:val="en-US"/>
              </w:rPr>
              <w:t>e</w:t>
            </w:r>
            <w:r w:rsidRPr="00F15CA1">
              <w:rPr>
                <w:b/>
                <w:sz w:val="20"/>
                <w:szCs w:val="21"/>
              </w:rPr>
              <w:t>-</w:t>
            </w:r>
            <w:r w:rsidRPr="00F15CA1">
              <w:rPr>
                <w:b/>
                <w:sz w:val="20"/>
                <w:szCs w:val="21"/>
                <w:lang w:val="en-US"/>
              </w:rPr>
              <w:t>mail</w:t>
            </w:r>
            <w:r w:rsidRPr="00F15CA1">
              <w:rPr>
                <w:b/>
                <w:sz w:val="20"/>
                <w:szCs w:val="21"/>
              </w:rPr>
              <w:t>)</w:t>
            </w:r>
          </w:p>
        </w:tc>
        <w:tc>
          <w:tcPr>
            <w:tcW w:w="913" w:type="pct"/>
            <w:vAlign w:val="center"/>
          </w:tcPr>
          <w:p w14:paraId="2B8A67A4" w14:textId="77777777" w:rsidR="00384EA5" w:rsidRPr="00F15CA1" w:rsidRDefault="00384EA5" w:rsidP="005263EF">
            <w:pPr>
              <w:pStyle w:val="af9"/>
              <w:ind w:firstLine="0"/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Форма оплаты</w:t>
            </w:r>
          </w:p>
        </w:tc>
      </w:tr>
      <w:tr w:rsidR="00384EA5" w:rsidRPr="00361DBF" w14:paraId="57CC6F8C" w14:textId="77777777" w:rsidTr="00A81D1C">
        <w:trPr>
          <w:trHeight w:val="552"/>
          <w:jc w:val="center"/>
        </w:trPr>
        <w:tc>
          <w:tcPr>
            <w:tcW w:w="217" w:type="pct"/>
          </w:tcPr>
          <w:p w14:paraId="38C7FE84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031" w:type="pct"/>
          </w:tcPr>
          <w:p w14:paraId="6B7BD535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08AF487F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14:paraId="477CD587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14:paraId="1B186806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14:paraId="125B68B4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</w:tr>
      <w:tr w:rsidR="00384EA5" w:rsidRPr="00361DBF" w14:paraId="516D5013" w14:textId="77777777" w:rsidTr="00A81D1C">
        <w:trPr>
          <w:trHeight w:val="552"/>
          <w:jc w:val="center"/>
        </w:trPr>
        <w:tc>
          <w:tcPr>
            <w:tcW w:w="217" w:type="pct"/>
          </w:tcPr>
          <w:p w14:paraId="58E02380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031" w:type="pct"/>
          </w:tcPr>
          <w:p w14:paraId="29BED6F1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1948B58B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14:paraId="15694EBF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14:paraId="03FEA02D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14:paraId="5A5386F5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</w:tr>
      <w:tr w:rsidR="00384EA5" w:rsidRPr="00361DBF" w14:paraId="32605971" w14:textId="77777777" w:rsidTr="00A81D1C">
        <w:trPr>
          <w:trHeight w:val="567"/>
          <w:jc w:val="center"/>
        </w:trPr>
        <w:tc>
          <w:tcPr>
            <w:tcW w:w="217" w:type="pct"/>
          </w:tcPr>
          <w:p w14:paraId="69A5D865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031" w:type="pct"/>
          </w:tcPr>
          <w:p w14:paraId="1A6B7F53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29004475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14:paraId="0A4F03EA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5" w:type="pct"/>
          </w:tcPr>
          <w:p w14:paraId="1455DF75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14:paraId="3D6A4EDD" w14:textId="77777777" w:rsidR="00384EA5" w:rsidRPr="00361DBF" w:rsidRDefault="00384EA5" w:rsidP="00384EA5">
            <w:pPr>
              <w:pStyle w:val="af9"/>
              <w:rPr>
                <w:sz w:val="22"/>
                <w:szCs w:val="22"/>
              </w:rPr>
            </w:pPr>
          </w:p>
        </w:tc>
      </w:tr>
    </w:tbl>
    <w:p w14:paraId="3553FFC5" w14:textId="77777777" w:rsidR="00E54AC5" w:rsidRDefault="00E54AC5">
      <w:pPr>
        <w:rPr>
          <w:sz w:val="20"/>
        </w:rPr>
      </w:pPr>
    </w:p>
    <w:p w14:paraId="7287F97C" w14:textId="77777777" w:rsidR="00384EA5" w:rsidRDefault="00384EA5" w:rsidP="00384EA5">
      <w:pPr>
        <w:jc w:val="both"/>
        <w:rPr>
          <w:b/>
        </w:rPr>
      </w:pPr>
      <w:r>
        <w:rPr>
          <w:b/>
        </w:rPr>
        <w:t xml:space="preserve">ВАЖНО! </w:t>
      </w:r>
    </w:p>
    <w:p w14:paraId="1741D6D7" w14:textId="77777777" w:rsidR="00F772D4" w:rsidRPr="00F772D4" w:rsidRDefault="00384EA5" w:rsidP="00384EA5">
      <w:pPr>
        <w:jc w:val="both"/>
        <w:rPr>
          <w:rStyle w:val="aa"/>
        </w:rPr>
      </w:pPr>
      <w:r w:rsidRPr="00EB7439">
        <w:rPr>
          <w:b/>
        </w:rPr>
        <w:t xml:space="preserve">Заявки присылаются по </w:t>
      </w:r>
      <w:r w:rsidRPr="00EB7439">
        <w:rPr>
          <w:b/>
          <w:lang w:val="en-US"/>
        </w:rPr>
        <w:t>E</w:t>
      </w:r>
      <w:r w:rsidRPr="00EB7439">
        <w:rPr>
          <w:b/>
        </w:rPr>
        <w:t>-</w:t>
      </w:r>
      <w:r w:rsidRPr="00EB7439">
        <w:rPr>
          <w:b/>
          <w:lang w:val="en-US"/>
        </w:rPr>
        <w:t>mail</w:t>
      </w:r>
      <w:r w:rsidRPr="00EB7439">
        <w:t xml:space="preserve">: </w:t>
      </w:r>
      <w:hyperlink r:id="rId7" w:history="1">
        <w:r w:rsidR="00F772D4" w:rsidRPr="00C40FC5">
          <w:rPr>
            <w:rStyle w:val="aa"/>
            <w:lang w:val="en-US"/>
          </w:rPr>
          <w:t>cspto</w:t>
        </w:r>
        <w:r w:rsidR="00F772D4" w:rsidRPr="00C40FC5">
          <w:rPr>
            <w:rStyle w:val="aa"/>
          </w:rPr>
          <w:t>70@</w:t>
        </w:r>
        <w:r w:rsidR="00F772D4" w:rsidRPr="00C40FC5">
          <w:rPr>
            <w:rStyle w:val="aa"/>
            <w:lang w:val="en-US"/>
          </w:rPr>
          <w:t>yandex</w:t>
        </w:r>
        <w:r w:rsidR="00F772D4" w:rsidRPr="00C40FC5">
          <w:rPr>
            <w:rStyle w:val="aa"/>
          </w:rPr>
          <w:t>.</w:t>
        </w:r>
        <w:proofErr w:type="spellStart"/>
        <w:r w:rsidR="00F772D4" w:rsidRPr="00C40FC5">
          <w:rPr>
            <w:rStyle w:val="aa"/>
            <w:lang w:val="en-US"/>
          </w:rPr>
          <w:t>ru</w:t>
        </w:r>
        <w:proofErr w:type="spellEnd"/>
      </w:hyperlink>
    </w:p>
    <w:p w14:paraId="3D41FF9E" w14:textId="1D8F2316" w:rsidR="00384EA5" w:rsidRPr="001F5CC2" w:rsidRDefault="00384EA5" w:rsidP="00384EA5">
      <w:pPr>
        <w:jc w:val="both"/>
      </w:pPr>
      <w:r w:rsidRPr="001F5CC2">
        <w:t>Уважаемый Слушатель курсов, для зачисления на курсы Вам необходимо:</w:t>
      </w:r>
    </w:p>
    <w:p w14:paraId="27F81F60" w14:textId="77777777" w:rsidR="00384EA5" w:rsidRPr="00D0520A" w:rsidRDefault="00384EA5" w:rsidP="00384EA5">
      <w:pPr>
        <w:jc w:val="both"/>
        <w:rPr>
          <w:b/>
          <w:u w:val="single"/>
        </w:rPr>
      </w:pPr>
      <w:r w:rsidRPr="00D0520A">
        <w:rPr>
          <w:b/>
          <w:u w:val="single"/>
        </w:rPr>
        <w:t xml:space="preserve">1 день курсов </w:t>
      </w:r>
    </w:p>
    <w:p w14:paraId="74D86A95" w14:textId="77777777" w:rsidR="00384EA5" w:rsidRPr="001F5CC2" w:rsidRDefault="00384EA5" w:rsidP="00384EA5">
      <w:pPr>
        <w:jc w:val="both"/>
      </w:pPr>
      <w:r w:rsidRPr="001F5CC2">
        <w:t>Предоставить:</w:t>
      </w:r>
    </w:p>
    <w:p w14:paraId="2D7DC5A0" w14:textId="77777777" w:rsidR="00384EA5" w:rsidRPr="001F5CC2" w:rsidRDefault="00384EA5" w:rsidP="00384EA5">
      <w:pPr>
        <w:jc w:val="both"/>
      </w:pPr>
      <w:r w:rsidRPr="001F5CC2">
        <w:t>- договор в трех экземплярах:</w:t>
      </w:r>
    </w:p>
    <w:p w14:paraId="4D134964" w14:textId="77777777" w:rsidR="00384EA5" w:rsidRPr="001F5CC2" w:rsidRDefault="00384EA5" w:rsidP="00384EA5">
      <w:pPr>
        <w:jc w:val="both"/>
      </w:pPr>
      <w:r w:rsidRPr="001F5CC2">
        <w:t xml:space="preserve">          Договор для физических лиц (оплачивает Слушатель) заполняется на месте.</w:t>
      </w:r>
    </w:p>
    <w:p w14:paraId="77F358FE" w14:textId="05D9805E" w:rsidR="00384EA5" w:rsidRPr="001F5CC2" w:rsidRDefault="00384EA5" w:rsidP="00384EA5">
      <w:pPr>
        <w:jc w:val="both"/>
      </w:pPr>
      <w:r w:rsidRPr="001F5CC2">
        <w:t xml:space="preserve">          Договор для юридических лиц подготавливается заранее – он должен быть заполнен и подписан со стороны ОУ (синие печати на всех листах). Слушатели, не подготовившие договор заранее, заполняют его на месте в первый день. </w:t>
      </w:r>
    </w:p>
    <w:p w14:paraId="4DA9F60B" w14:textId="77777777" w:rsidR="00384EA5" w:rsidRPr="001F5CC2" w:rsidRDefault="00384EA5" w:rsidP="00384EA5">
      <w:pPr>
        <w:jc w:val="both"/>
      </w:pPr>
      <w:r w:rsidRPr="001F5CC2">
        <w:t>- копию дипло</w:t>
      </w:r>
      <w:bookmarkStart w:id="0" w:name="_GoBack"/>
      <w:bookmarkEnd w:id="0"/>
      <w:r w:rsidRPr="001F5CC2">
        <w:t>ма</w:t>
      </w:r>
      <w:r>
        <w:t>;</w:t>
      </w:r>
    </w:p>
    <w:p w14:paraId="0C50E1E2" w14:textId="77777777" w:rsidR="00384EA5" w:rsidRDefault="00384EA5" w:rsidP="00384EA5">
      <w:pPr>
        <w:jc w:val="both"/>
      </w:pPr>
      <w:r w:rsidRPr="001F5CC2">
        <w:t xml:space="preserve">- копию документа о смене фамилии (если нужно). Такими документами могут быть только: свидетельство о заключении/расторжении брака; свидетельство о смене фамилии/имени/отчестве; справка из </w:t>
      </w:r>
      <w:proofErr w:type="spellStart"/>
      <w:r w:rsidRPr="001F5CC2">
        <w:t>ЗАГСа</w:t>
      </w:r>
      <w:proofErr w:type="spellEnd"/>
      <w:r w:rsidRPr="001F5CC2">
        <w:t xml:space="preserve"> (выписка из книги протоколов). </w:t>
      </w:r>
    </w:p>
    <w:p w14:paraId="15F6656F" w14:textId="77777777" w:rsidR="00384EA5" w:rsidRPr="001F5CC2" w:rsidRDefault="00384EA5" w:rsidP="00384EA5">
      <w:pPr>
        <w:jc w:val="both"/>
      </w:pPr>
    </w:p>
    <w:p w14:paraId="289E0DFF" w14:textId="77777777" w:rsidR="00384EA5" w:rsidRPr="0037707D" w:rsidRDefault="00384EA5" w:rsidP="00384EA5">
      <w:pPr>
        <w:jc w:val="both"/>
      </w:pPr>
      <w:r w:rsidRPr="001F5CC2">
        <w:t>*При наличии высшего и среднего профессионального образования Слушателю курсов выдается удостоверение.</w:t>
      </w:r>
    </w:p>
    <w:p w14:paraId="528BABBA" w14:textId="77777777" w:rsidR="00384EA5" w:rsidRDefault="00384EA5" w:rsidP="00384EA5">
      <w:pPr>
        <w:jc w:val="both"/>
        <w:rPr>
          <w:b/>
          <w:i/>
        </w:rPr>
      </w:pPr>
    </w:p>
    <w:p w14:paraId="5347F255" w14:textId="74DB9CB0" w:rsidR="008C2B4D" w:rsidRPr="00A40FE5" w:rsidRDefault="008C2B4D" w:rsidP="00A40FE5">
      <w:pPr>
        <w:jc w:val="both"/>
        <w:rPr>
          <w:b/>
          <w:i/>
        </w:rPr>
      </w:pPr>
    </w:p>
    <w:sectPr w:rsidR="008C2B4D" w:rsidRPr="00A40FE5" w:rsidSect="00A40FE5">
      <w:headerReference w:type="even" r:id="rId8"/>
      <w:pgSz w:w="16838" w:h="11906" w:orient="landscape" w:code="9"/>
      <w:pgMar w:top="851" w:right="820" w:bottom="851" w:left="851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7806" w14:textId="77777777" w:rsidR="008B2070" w:rsidRDefault="008B2070">
      <w:r>
        <w:separator/>
      </w:r>
    </w:p>
  </w:endnote>
  <w:endnote w:type="continuationSeparator" w:id="0">
    <w:p w14:paraId="3664D82D" w14:textId="77777777" w:rsidR="008B2070" w:rsidRDefault="008B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07FB" w14:textId="77777777" w:rsidR="008B2070" w:rsidRDefault="008B2070">
      <w:r>
        <w:separator/>
      </w:r>
    </w:p>
  </w:footnote>
  <w:footnote w:type="continuationSeparator" w:id="0">
    <w:p w14:paraId="043957D2" w14:textId="77777777" w:rsidR="008B2070" w:rsidRDefault="008B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BD61" w14:textId="77777777" w:rsidR="00FC5399" w:rsidRDefault="00E91042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C5399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613F1EE" w14:textId="77777777" w:rsidR="00FC5399" w:rsidRDefault="00FC53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8FB"/>
    <w:multiLevelType w:val="hybridMultilevel"/>
    <w:tmpl w:val="35A69DDC"/>
    <w:lvl w:ilvl="0" w:tplc="C7742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997182D"/>
    <w:multiLevelType w:val="hybridMultilevel"/>
    <w:tmpl w:val="54BE7A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D9"/>
    <w:rsid w:val="0001138E"/>
    <w:rsid w:val="00017276"/>
    <w:rsid w:val="00021E44"/>
    <w:rsid w:val="0002319D"/>
    <w:rsid w:val="00031032"/>
    <w:rsid w:val="00041E39"/>
    <w:rsid w:val="00044885"/>
    <w:rsid w:val="00044D67"/>
    <w:rsid w:val="00056136"/>
    <w:rsid w:val="000574DA"/>
    <w:rsid w:val="00076028"/>
    <w:rsid w:val="00077969"/>
    <w:rsid w:val="00090604"/>
    <w:rsid w:val="000928DD"/>
    <w:rsid w:val="00095FD0"/>
    <w:rsid w:val="0009618E"/>
    <w:rsid w:val="000967B9"/>
    <w:rsid w:val="00097FEF"/>
    <w:rsid w:val="000A09E2"/>
    <w:rsid w:val="000A0CA3"/>
    <w:rsid w:val="000B2E1C"/>
    <w:rsid w:val="000B301D"/>
    <w:rsid w:val="000B5DAE"/>
    <w:rsid w:val="000C00F4"/>
    <w:rsid w:val="000C0A05"/>
    <w:rsid w:val="000C1415"/>
    <w:rsid w:val="000D5874"/>
    <w:rsid w:val="000D5C03"/>
    <w:rsid w:val="000E031B"/>
    <w:rsid w:val="000E39EB"/>
    <w:rsid w:val="000E44C6"/>
    <w:rsid w:val="000E5EA4"/>
    <w:rsid w:val="000E745F"/>
    <w:rsid w:val="000F4D4D"/>
    <w:rsid w:val="00105C92"/>
    <w:rsid w:val="00130985"/>
    <w:rsid w:val="0013250B"/>
    <w:rsid w:val="00136508"/>
    <w:rsid w:val="00140513"/>
    <w:rsid w:val="00143F1C"/>
    <w:rsid w:val="001462DA"/>
    <w:rsid w:val="00150234"/>
    <w:rsid w:val="00150636"/>
    <w:rsid w:val="001552A5"/>
    <w:rsid w:val="00155EA8"/>
    <w:rsid w:val="00166DC9"/>
    <w:rsid w:val="001714F7"/>
    <w:rsid w:val="00177F69"/>
    <w:rsid w:val="00181295"/>
    <w:rsid w:val="00183237"/>
    <w:rsid w:val="00184D9F"/>
    <w:rsid w:val="001A44A4"/>
    <w:rsid w:val="001A4922"/>
    <w:rsid w:val="001A74F0"/>
    <w:rsid w:val="001B072C"/>
    <w:rsid w:val="001B087E"/>
    <w:rsid w:val="001B7F66"/>
    <w:rsid w:val="001C4A37"/>
    <w:rsid w:val="001D4906"/>
    <w:rsid w:val="001D5981"/>
    <w:rsid w:val="001E03AD"/>
    <w:rsid w:val="001F5284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316D"/>
    <w:rsid w:val="00253920"/>
    <w:rsid w:val="00256A58"/>
    <w:rsid w:val="00257CAA"/>
    <w:rsid w:val="002631E4"/>
    <w:rsid w:val="00264DEC"/>
    <w:rsid w:val="00267A61"/>
    <w:rsid w:val="00274662"/>
    <w:rsid w:val="00277376"/>
    <w:rsid w:val="002820DA"/>
    <w:rsid w:val="00285254"/>
    <w:rsid w:val="002858ED"/>
    <w:rsid w:val="00294060"/>
    <w:rsid w:val="00295C4A"/>
    <w:rsid w:val="0029784A"/>
    <w:rsid w:val="002A08D9"/>
    <w:rsid w:val="002A0FF9"/>
    <w:rsid w:val="002A2442"/>
    <w:rsid w:val="002A5EE9"/>
    <w:rsid w:val="002B44AA"/>
    <w:rsid w:val="002B6F37"/>
    <w:rsid w:val="002C0A48"/>
    <w:rsid w:val="002D0482"/>
    <w:rsid w:val="002D5491"/>
    <w:rsid w:val="002D5E6B"/>
    <w:rsid w:val="002D76EA"/>
    <w:rsid w:val="002E5E00"/>
    <w:rsid w:val="002E605C"/>
    <w:rsid w:val="002F2BA4"/>
    <w:rsid w:val="002F3245"/>
    <w:rsid w:val="002F37BA"/>
    <w:rsid w:val="002F4250"/>
    <w:rsid w:val="002F59D6"/>
    <w:rsid w:val="00301024"/>
    <w:rsid w:val="003035DE"/>
    <w:rsid w:val="0030541C"/>
    <w:rsid w:val="0031024B"/>
    <w:rsid w:val="0031077D"/>
    <w:rsid w:val="00313315"/>
    <w:rsid w:val="00314EAC"/>
    <w:rsid w:val="003207A6"/>
    <w:rsid w:val="00323991"/>
    <w:rsid w:val="003418A4"/>
    <w:rsid w:val="00344762"/>
    <w:rsid w:val="003471C6"/>
    <w:rsid w:val="00361755"/>
    <w:rsid w:val="00362247"/>
    <w:rsid w:val="0037498D"/>
    <w:rsid w:val="00375AE0"/>
    <w:rsid w:val="00382F1A"/>
    <w:rsid w:val="00384EA5"/>
    <w:rsid w:val="003853A7"/>
    <w:rsid w:val="003868D0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1F15"/>
    <w:rsid w:val="003B61BE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5BC8"/>
    <w:rsid w:val="003D7BD9"/>
    <w:rsid w:val="003E057C"/>
    <w:rsid w:val="003E0E1F"/>
    <w:rsid w:val="003E2B30"/>
    <w:rsid w:val="003E3E91"/>
    <w:rsid w:val="003F6BD8"/>
    <w:rsid w:val="003F6C04"/>
    <w:rsid w:val="004011FB"/>
    <w:rsid w:val="004015CA"/>
    <w:rsid w:val="00402402"/>
    <w:rsid w:val="00405964"/>
    <w:rsid w:val="00407D9B"/>
    <w:rsid w:val="004121D9"/>
    <w:rsid w:val="004227DF"/>
    <w:rsid w:val="0042386C"/>
    <w:rsid w:val="00432040"/>
    <w:rsid w:val="00436E33"/>
    <w:rsid w:val="00442623"/>
    <w:rsid w:val="00442901"/>
    <w:rsid w:val="004437B8"/>
    <w:rsid w:val="00445879"/>
    <w:rsid w:val="004566D3"/>
    <w:rsid w:val="00461281"/>
    <w:rsid w:val="0046372E"/>
    <w:rsid w:val="00464769"/>
    <w:rsid w:val="004672F3"/>
    <w:rsid w:val="00474C4D"/>
    <w:rsid w:val="00482E4D"/>
    <w:rsid w:val="004931B9"/>
    <w:rsid w:val="004970AF"/>
    <w:rsid w:val="004A547F"/>
    <w:rsid w:val="004B457E"/>
    <w:rsid w:val="004B4C57"/>
    <w:rsid w:val="004B62C6"/>
    <w:rsid w:val="004C5D25"/>
    <w:rsid w:val="004C77B2"/>
    <w:rsid w:val="004D7B75"/>
    <w:rsid w:val="004E063F"/>
    <w:rsid w:val="004E0DCA"/>
    <w:rsid w:val="004E7050"/>
    <w:rsid w:val="00502AE6"/>
    <w:rsid w:val="00511760"/>
    <w:rsid w:val="00511C81"/>
    <w:rsid w:val="005263EF"/>
    <w:rsid w:val="00527F00"/>
    <w:rsid w:val="00532355"/>
    <w:rsid w:val="005326F7"/>
    <w:rsid w:val="00533449"/>
    <w:rsid w:val="00541092"/>
    <w:rsid w:val="00547535"/>
    <w:rsid w:val="00550346"/>
    <w:rsid w:val="00550E23"/>
    <w:rsid w:val="0055467D"/>
    <w:rsid w:val="00560BE2"/>
    <w:rsid w:val="00565821"/>
    <w:rsid w:val="00566963"/>
    <w:rsid w:val="00566AB9"/>
    <w:rsid w:val="00577BC0"/>
    <w:rsid w:val="00580CD7"/>
    <w:rsid w:val="00581BF2"/>
    <w:rsid w:val="005845E5"/>
    <w:rsid w:val="005856DF"/>
    <w:rsid w:val="00596D04"/>
    <w:rsid w:val="00596DCC"/>
    <w:rsid w:val="005A4F11"/>
    <w:rsid w:val="005A7457"/>
    <w:rsid w:val="005B1AE9"/>
    <w:rsid w:val="005C4A68"/>
    <w:rsid w:val="005C4F0D"/>
    <w:rsid w:val="005D5036"/>
    <w:rsid w:val="005D7619"/>
    <w:rsid w:val="005E27E8"/>
    <w:rsid w:val="005E2BA6"/>
    <w:rsid w:val="005E4B67"/>
    <w:rsid w:val="005F0E4D"/>
    <w:rsid w:val="005F4E5C"/>
    <w:rsid w:val="00611C13"/>
    <w:rsid w:val="0061321E"/>
    <w:rsid w:val="00617591"/>
    <w:rsid w:val="00621988"/>
    <w:rsid w:val="00621F27"/>
    <w:rsid w:val="006273C3"/>
    <w:rsid w:val="00631B18"/>
    <w:rsid w:val="00634714"/>
    <w:rsid w:val="006540E0"/>
    <w:rsid w:val="00654E8D"/>
    <w:rsid w:val="00656D04"/>
    <w:rsid w:val="00674F3D"/>
    <w:rsid w:val="00680BF8"/>
    <w:rsid w:val="00680EB6"/>
    <w:rsid w:val="00690003"/>
    <w:rsid w:val="0069075D"/>
    <w:rsid w:val="00693174"/>
    <w:rsid w:val="00694E60"/>
    <w:rsid w:val="006977A6"/>
    <w:rsid w:val="006A0C1C"/>
    <w:rsid w:val="006A0D93"/>
    <w:rsid w:val="006B61D2"/>
    <w:rsid w:val="006B6B2C"/>
    <w:rsid w:val="006C51A6"/>
    <w:rsid w:val="006C6306"/>
    <w:rsid w:val="006D6F84"/>
    <w:rsid w:val="006F3596"/>
    <w:rsid w:val="006F3A24"/>
    <w:rsid w:val="007015C4"/>
    <w:rsid w:val="0070321A"/>
    <w:rsid w:val="00704C94"/>
    <w:rsid w:val="00711794"/>
    <w:rsid w:val="00714DC0"/>
    <w:rsid w:val="00714FBD"/>
    <w:rsid w:val="00723B56"/>
    <w:rsid w:val="00725701"/>
    <w:rsid w:val="00727F51"/>
    <w:rsid w:val="00732005"/>
    <w:rsid w:val="007410C0"/>
    <w:rsid w:val="007460D3"/>
    <w:rsid w:val="00754BCF"/>
    <w:rsid w:val="00761048"/>
    <w:rsid w:val="00764233"/>
    <w:rsid w:val="00764358"/>
    <w:rsid w:val="007658C8"/>
    <w:rsid w:val="007702A5"/>
    <w:rsid w:val="00773817"/>
    <w:rsid w:val="00774F47"/>
    <w:rsid w:val="00776B0A"/>
    <w:rsid w:val="00780BAA"/>
    <w:rsid w:val="00781822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4B31"/>
    <w:rsid w:val="007D6664"/>
    <w:rsid w:val="007E28E8"/>
    <w:rsid w:val="007E6C33"/>
    <w:rsid w:val="007E7041"/>
    <w:rsid w:val="007F178D"/>
    <w:rsid w:val="007F45CA"/>
    <w:rsid w:val="007F5071"/>
    <w:rsid w:val="007F60D9"/>
    <w:rsid w:val="007F7B55"/>
    <w:rsid w:val="00812B87"/>
    <w:rsid w:val="00812DAC"/>
    <w:rsid w:val="008154D3"/>
    <w:rsid w:val="0081621A"/>
    <w:rsid w:val="00816B8B"/>
    <w:rsid w:val="00822B6F"/>
    <w:rsid w:val="00834D14"/>
    <w:rsid w:val="00834E97"/>
    <w:rsid w:val="00836724"/>
    <w:rsid w:val="008376F7"/>
    <w:rsid w:val="00843655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967EB"/>
    <w:rsid w:val="008A1C33"/>
    <w:rsid w:val="008A2054"/>
    <w:rsid w:val="008A6F47"/>
    <w:rsid w:val="008A7480"/>
    <w:rsid w:val="008B2070"/>
    <w:rsid w:val="008B7AFB"/>
    <w:rsid w:val="008C1F82"/>
    <w:rsid w:val="008C2B4D"/>
    <w:rsid w:val="008D6B5B"/>
    <w:rsid w:val="008E0082"/>
    <w:rsid w:val="008E0780"/>
    <w:rsid w:val="008E1986"/>
    <w:rsid w:val="00901CCA"/>
    <w:rsid w:val="0090259E"/>
    <w:rsid w:val="009042FA"/>
    <w:rsid w:val="00904BEF"/>
    <w:rsid w:val="0091030E"/>
    <w:rsid w:val="009121AA"/>
    <w:rsid w:val="009222C4"/>
    <w:rsid w:val="00942E6F"/>
    <w:rsid w:val="00953FEC"/>
    <w:rsid w:val="0095646A"/>
    <w:rsid w:val="00964EC6"/>
    <w:rsid w:val="0096500C"/>
    <w:rsid w:val="00975617"/>
    <w:rsid w:val="00996C09"/>
    <w:rsid w:val="009A20A2"/>
    <w:rsid w:val="009A2BF4"/>
    <w:rsid w:val="009A419D"/>
    <w:rsid w:val="009A5DB5"/>
    <w:rsid w:val="009B13D1"/>
    <w:rsid w:val="009B685A"/>
    <w:rsid w:val="009C09AF"/>
    <w:rsid w:val="009C2633"/>
    <w:rsid w:val="009C2A70"/>
    <w:rsid w:val="009D1CA6"/>
    <w:rsid w:val="009D7505"/>
    <w:rsid w:val="009E5D6B"/>
    <w:rsid w:val="00A00209"/>
    <w:rsid w:val="00A03A1E"/>
    <w:rsid w:val="00A075A1"/>
    <w:rsid w:val="00A0764C"/>
    <w:rsid w:val="00A20505"/>
    <w:rsid w:val="00A208E3"/>
    <w:rsid w:val="00A24ED6"/>
    <w:rsid w:val="00A40FE5"/>
    <w:rsid w:val="00A53294"/>
    <w:rsid w:val="00A553A8"/>
    <w:rsid w:val="00A57511"/>
    <w:rsid w:val="00A70A9D"/>
    <w:rsid w:val="00A7301C"/>
    <w:rsid w:val="00A81D1C"/>
    <w:rsid w:val="00A8314E"/>
    <w:rsid w:val="00A86454"/>
    <w:rsid w:val="00A87A4C"/>
    <w:rsid w:val="00AA1953"/>
    <w:rsid w:val="00AA4356"/>
    <w:rsid w:val="00AB1FC5"/>
    <w:rsid w:val="00AB3B8C"/>
    <w:rsid w:val="00AB468F"/>
    <w:rsid w:val="00AB52F6"/>
    <w:rsid w:val="00AB6712"/>
    <w:rsid w:val="00AC44A6"/>
    <w:rsid w:val="00AD0238"/>
    <w:rsid w:val="00AD1F47"/>
    <w:rsid w:val="00AD7401"/>
    <w:rsid w:val="00AE2716"/>
    <w:rsid w:val="00AE6BE0"/>
    <w:rsid w:val="00AF7E41"/>
    <w:rsid w:val="00B0047C"/>
    <w:rsid w:val="00B016E0"/>
    <w:rsid w:val="00B053CF"/>
    <w:rsid w:val="00B141D6"/>
    <w:rsid w:val="00B17AAE"/>
    <w:rsid w:val="00B2728C"/>
    <w:rsid w:val="00B27381"/>
    <w:rsid w:val="00B4233C"/>
    <w:rsid w:val="00B45057"/>
    <w:rsid w:val="00B521E2"/>
    <w:rsid w:val="00B52375"/>
    <w:rsid w:val="00B532C6"/>
    <w:rsid w:val="00B540B9"/>
    <w:rsid w:val="00B56BD5"/>
    <w:rsid w:val="00B577AE"/>
    <w:rsid w:val="00B630EC"/>
    <w:rsid w:val="00B71968"/>
    <w:rsid w:val="00B84867"/>
    <w:rsid w:val="00B86566"/>
    <w:rsid w:val="00B86568"/>
    <w:rsid w:val="00B92D07"/>
    <w:rsid w:val="00B94690"/>
    <w:rsid w:val="00B951E4"/>
    <w:rsid w:val="00BD05C7"/>
    <w:rsid w:val="00BD0A43"/>
    <w:rsid w:val="00BD58F5"/>
    <w:rsid w:val="00BE07B5"/>
    <w:rsid w:val="00BE707D"/>
    <w:rsid w:val="00BF1ADC"/>
    <w:rsid w:val="00BF4ABD"/>
    <w:rsid w:val="00BF4F22"/>
    <w:rsid w:val="00BF5022"/>
    <w:rsid w:val="00C007EE"/>
    <w:rsid w:val="00C01BA0"/>
    <w:rsid w:val="00C03903"/>
    <w:rsid w:val="00C03FAC"/>
    <w:rsid w:val="00C04A3B"/>
    <w:rsid w:val="00C06874"/>
    <w:rsid w:val="00C06F7B"/>
    <w:rsid w:val="00C14D50"/>
    <w:rsid w:val="00C1612C"/>
    <w:rsid w:val="00C17358"/>
    <w:rsid w:val="00C27964"/>
    <w:rsid w:val="00C3115C"/>
    <w:rsid w:val="00C342DD"/>
    <w:rsid w:val="00C34A88"/>
    <w:rsid w:val="00C35CC6"/>
    <w:rsid w:val="00C37DE7"/>
    <w:rsid w:val="00C40FC5"/>
    <w:rsid w:val="00C43ADB"/>
    <w:rsid w:val="00C44650"/>
    <w:rsid w:val="00C448C3"/>
    <w:rsid w:val="00C464D0"/>
    <w:rsid w:val="00C471DF"/>
    <w:rsid w:val="00C50415"/>
    <w:rsid w:val="00C51B9E"/>
    <w:rsid w:val="00C536FF"/>
    <w:rsid w:val="00C65E63"/>
    <w:rsid w:val="00C670C7"/>
    <w:rsid w:val="00C73CC5"/>
    <w:rsid w:val="00C74207"/>
    <w:rsid w:val="00C74978"/>
    <w:rsid w:val="00C75A22"/>
    <w:rsid w:val="00C84938"/>
    <w:rsid w:val="00C91709"/>
    <w:rsid w:val="00C92A0F"/>
    <w:rsid w:val="00C933FF"/>
    <w:rsid w:val="00C96C22"/>
    <w:rsid w:val="00C976B6"/>
    <w:rsid w:val="00CB01CA"/>
    <w:rsid w:val="00CB18D0"/>
    <w:rsid w:val="00CB500B"/>
    <w:rsid w:val="00CB55A1"/>
    <w:rsid w:val="00CB6E87"/>
    <w:rsid w:val="00CC516A"/>
    <w:rsid w:val="00CE4EAE"/>
    <w:rsid w:val="00CF2283"/>
    <w:rsid w:val="00CF2C8F"/>
    <w:rsid w:val="00D02354"/>
    <w:rsid w:val="00D074E7"/>
    <w:rsid w:val="00D10B1F"/>
    <w:rsid w:val="00D16F4B"/>
    <w:rsid w:val="00D1724F"/>
    <w:rsid w:val="00D179FD"/>
    <w:rsid w:val="00D17AC6"/>
    <w:rsid w:val="00D23842"/>
    <w:rsid w:val="00D32786"/>
    <w:rsid w:val="00D341EB"/>
    <w:rsid w:val="00D37FB2"/>
    <w:rsid w:val="00D42C8A"/>
    <w:rsid w:val="00D46DFE"/>
    <w:rsid w:val="00D60CA8"/>
    <w:rsid w:val="00D60CEB"/>
    <w:rsid w:val="00D635F1"/>
    <w:rsid w:val="00D63D31"/>
    <w:rsid w:val="00D65F5C"/>
    <w:rsid w:val="00D66706"/>
    <w:rsid w:val="00D70F08"/>
    <w:rsid w:val="00D75DE4"/>
    <w:rsid w:val="00D8358F"/>
    <w:rsid w:val="00D849E2"/>
    <w:rsid w:val="00D8741D"/>
    <w:rsid w:val="00D902DF"/>
    <w:rsid w:val="00D9268D"/>
    <w:rsid w:val="00D95340"/>
    <w:rsid w:val="00DA1EF8"/>
    <w:rsid w:val="00DA5A9A"/>
    <w:rsid w:val="00DB2D51"/>
    <w:rsid w:val="00DB7CF0"/>
    <w:rsid w:val="00DC2974"/>
    <w:rsid w:val="00DC2E4E"/>
    <w:rsid w:val="00DC3CC0"/>
    <w:rsid w:val="00DC518B"/>
    <w:rsid w:val="00DD0D81"/>
    <w:rsid w:val="00DD1C49"/>
    <w:rsid w:val="00DD216B"/>
    <w:rsid w:val="00DD4FC9"/>
    <w:rsid w:val="00DF2AF4"/>
    <w:rsid w:val="00DF727B"/>
    <w:rsid w:val="00DF7EC5"/>
    <w:rsid w:val="00E00E79"/>
    <w:rsid w:val="00E01064"/>
    <w:rsid w:val="00E01345"/>
    <w:rsid w:val="00E01369"/>
    <w:rsid w:val="00E01548"/>
    <w:rsid w:val="00E11063"/>
    <w:rsid w:val="00E20771"/>
    <w:rsid w:val="00E21CCE"/>
    <w:rsid w:val="00E30E7A"/>
    <w:rsid w:val="00E31F94"/>
    <w:rsid w:val="00E42D24"/>
    <w:rsid w:val="00E4428B"/>
    <w:rsid w:val="00E51009"/>
    <w:rsid w:val="00E53439"/>
    <w:rsid w:val="00E54AC5"/>
    <w:rsid w:val="00E55AE9"/>
    <w:rsid w:val="00E6448A"/>
    <w:rsid w:val="00E72DC9"/>
    <w:rsid w:val="00E75294"/>
    <w:rsid w:val="00E83557"/>
    <w:rsid w:val="00E903D9"/>
    <w:rsid w:val="00E91042"/>
    <w:rsid w:val="00E93895"/>
    <w:rsid w:val="00EA09FA"/>
    <w:rsid w:val="00EA2B0D"/>
    <w:rsid w:val="00EA7839"/>
    <w:rsid w:val="00EC42AC"/>
    <w:rsid w:val="00EC55B5"/>
    <w:rsid w:val="00EC5DCC"/>
    <w:rsid w:val="00ED0D6A"/>
    <w:rsid w:val="00ED0EBF"/>
    <w:rsid w:val="00ED38B2"/>
    <w:rsid w:val="00EE1B7E"/>
    <w:rsid w:val="00EF0D92"/>
    <w:rsid w:val="00EF1DF0"/>
    <w:rsid w:val="00EF22E4"/>
    <w:rsid w:val="00EF7BFD"/>
    <w:rsid w:val="00F02B47"/>
    <w:rsid w:val="00F0342A"/>
    <w:rsid w:val="00F075D1"/>
    <w:rsid w:val="00F16750"/>
    <w:rsid w:val="00F17999"/>
    <w:rsid w:val="00F20768"/>
    <w:rsid w:val="00F2094E"/>
    <w:rsid w:val="00F312A9"/>
    <w:rsid w:val="00F36AB0"/>
    <w:rsid w:val="00F371FA"/>
    <w:rsid w:val="00F40C12"/>
    <w:rsid w:val="00F44715"/>
    <w:rsid w:val="00F46432"/>
    <w:rsid w:val="00F55C97"/>
    <w:rsid w:val="00F55DDE"/>
    <w:rsid w:val="00F567C2"/>
    <w:rsid w:val="00F57B43"/>
    <w:rsid w:val="00F57D13"/>
    <w:rsid w:val="00F62663"/>
    <w:rsid w:val="00F627A7"/>
    <w:rsid w:val="00F65493"/>
    <w:rsid w:val="00F70A37"/>
    <w:rsid w:val="00F70BCC"/>
    <w:rsid w:val="00F71FF4"/>
    <w:rsid w:val="00F73B49"/>
    <w:rsid w:val="00F772D4"/>
    <w:rsid w:val="00F776ED"/>
    <w:rsid w:val="00F854CA"/>
    <w:rsid w:val="00F91350"/>
    <w:rsid w:val="00F927EA"/>
    <w:rsid w:val="00FA1B52"/>
    <w:rsid w:val="00FA6024"/>
    <w:rsid w:val="00FA7CC3"/>
    <w:rsid w:val="00FB059B"/>
    <w:rsid w:val="00FB7C3E"/>
    <w:rsid w:val="00FC150E"/>
    <w:rsid w:val="00FC5399"/>
    <w:rsid w:val="00FE1340"/>
    <w:rsid w:val="00FE189B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89B40"/>
  <w15:docId w15:val="{C8D86654-3119-46B1-8076-18AA409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760"/>
    <w:rPr>
      <w:sz w:val="24"/>
      <w:szCs w:val="24"/>
    </w:rPr>
  </w:style>
  <w:style w:type="paragraph" w:styleId="1">
    <w:name w:val="heading 1"/>
    <w:basedOn w:val="a"/>
    <w:next w:val="a"/>
    <w:qFormat/>
    <w:rsid w:val="005117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11760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17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1760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rsid w:val="00511760"/>
    <w:pPr>
      <w:jc w:val="center"/>
    </w:pPr>
  </w:style>
  <w:style w:type="paragraph" w:customStyle="1" w:styleId="a6">
    <w:name w:val="Должность"/>
    <w:basedOn w:val="a"/>
    <w:next w:val="a7"/>
    <w:rsid w:val="00511760"/>
    <w:rPr>
      <w:i/>
      <w:color w:val="000000"/>
    </w:rPr>
  </w:style>
  <w:style w:type="paragraph" w:customStyle="1" w:styleId="a7">
    <w:name w:val="ФИО"/>
    <w:basedOn w:val="a"/>
    <w:link w:val="a8"/>
    <w:rsid w:val="00511760"/>
    <w:rPr>
      <w:b/>
    </w:rPr>
  </w:style>
  <w:style w:type="paragraph" w:customStyle="1" w:styleId="a9">
    <w:name w:val="Телефон"/>
    <w:basedOn w:val="a"/>
    <w:rsid w:val="00511760"/>
    <w:pPr>
      <w:jc w:val="center"/>
    </w:pPr>
    <w:rPr>
      <w:b/>
    </w:rPr>
  </w:style>
  <w:style w:type="character" w:styleId="aa">
    <w:name w:val="Hyperlink"/>
    <w:rsid w:val="00511760"/>
    <w:rPr>
      <w:color w:val="0000FF"/>
      <w:u w:val="single"/>
    </w:rPr>
  </w:style>
  <w:style w:type="paragraph" w:styleId="ab">
    <w:name w:val="Body Text"/>
    <w:basedOn w:val="a"/>
    <w:next w:val="a"/>
    <w:rsid w:val="00511760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rsid w:val="00511760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511760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rsid w:val="0051176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11760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rsid w:val="00C73CC5"/>
    <w:pPr>
      <w:tabs>
        <w:tab w:val="left" w:pos="3969"/>
      </w:tabs>
    </w:pPr>
    <w:rPr>
      <w:sz w:val="20"/>
    </w:rPr>
  </w:style>
  <w:style w:type="character" w:styleId="af1">
    <w:name w:val="page number"/>
    <w:basedOn w:val="a0"/>
    <w:rsid w:val="00511760"/>
  </w:style>
  <w:style w:type="table" w:styleId="af2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B577AE"/>
    <w:pPr>
      <w:ind w:left="720"/>
      <w:contextualSpacing/>
    </w:pPr>
  </w:style>
  <w:style w:type="character" w:customStyle="1" w:styleId="Bodytext">
    <w:name w:val="Body text_"/>
    <w:basedOn w:val="a0"/>
    <w:link w:val="11"/>
    <w:rsid w:val="00E54AC5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BodytextTimesNewRoman11ptBold">
    <w:name w:val="Body text + Times New Roman;11 pt;Bold"/>
    <w:basedOn w:val="Bodytext"/>
    <w:rsid w:val="00E54A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E54AC5"/>
    <w:pPr>
      <w:widowControl w:val="0"/>
      <w:shd w:val="clear" w:color="auto" w:fill="FFFFFF"/>
      <w:spacing w:line="284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f9">
    <w:name w:val="No Spacing"/>
    <w:uiPriority w:val="1"/>
    <w:qFormat/>
    <w:rsid w:val="00E54AC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pto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ЭПЭ.dot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1474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mailto:depms@tomsk.gov.ru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Yuriy Salnikov</cp:lastModifiedBy>
  <cp:revision>10</cp:revision>
  <cp:lastPrinted>2018-02-22T07:52:00Z</cp:lastPrinted>
  <dcterms:created xsi:type="dcterms:W3CDTF">2019-01-31T04:09:00Z</dcterms:created>
  <dcterms:modified xsi:type="dcterms:W3CDTF">2020-02-21T05:08:00Z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  <property fmtid="{D5CDD505-2E9C-101B-9397-08002B2CF9AE}" pid="3" name="INSTALL_ID">
    <vt:lpwstr>22589</vt:lpwstr>
  </property>
</Properties>
</file>